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接送机/站信息表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</w:pPr>
    </w:p>
    <w:bookmarkEnd w:id="0"/>
    <w:tbl>
      <w:tblPr>
        <w:tblStyle w:val="4"/>
        <w:tblW w:w="126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104"/>
        <w:gridCol w:w="2095"/>
        <w:gridCol w:w="2105"/>
        <w:gridCol w:w="2105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赛区承办单位</w:t>
            </w:r>
          </w:p>
        </w:tc>
        <w:tc>
          <w:tcPr>
            <w:tcW w:w="4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接送对接人</w:t>
            </w:r>
          </w:p>
        </w:tc>
        <w:tc>
          <w:tcPr>
            <w:tcW w:w="4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本次接/送总人数   </w:t>
            </w:r>
          </w:p>
        </w:tc>
        <w:tc>
          <w:tcPr>
            <w:tcW w:w="4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421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2.备用手机：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20日-21日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抵达信息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是（  ）否（  ）需要接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航班号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航站楼</w:t>
            </w:r>
          </w:p>
        </w:tc>
        <w:tc>
          <w:tcPr>
            <w:tcW w:w="209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列车车次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车站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列车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日返程信息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是（  ）否（  ）需要送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航班号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航站楼</w:t>
            </w:r>
          </w:p>
        </w:tc>
        <w:tc>
          <w:tcPr>
            <w:tcW w:w="209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航班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列车车次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车站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05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列车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注意事项：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1.请于7月30日前将word版信息表发至电子邮箱：bjwyxh@sina.com 。</w:t>
      </w:r>
    </w:p>
    <w:p>
      <w:pPr>
        <w:spacing w:line="500" w:lineRule="exact"/>
        <w:ind w:firstLine="480" w:firstLineChars="200"/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2.联系人：北京物业管理行业协会秘书处于春礼，联系电话：010-63397860、</w:t>
      </w:r>
      <w:r>
        <w:rPr>
          <w:rFonts w:hint="eastAsia" w:ascii="宋体" w:hAnsi="宋体" w:eastAsia="宋体" w:cs="宋体"/>
          <w:color w:val="auto"/>
          <w:sz w:val="24"/>
        </w:rPr>
        <w:t>63397002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</w:p>
    <w:sectPr>
      <w:footerReference r:id="rId3" w:type="default"/>
      <w:pgSz w:w="16838" w:h="11906" w:orient="landscape"/>
      <w:pgMar w:top="1531" w:right="1587" w:bottom="1531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76C0"/>
    <w:multiLevelType w:val="singleLevel"/>
    <w:tmpl w:val="4EF176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743C"/>
    <w:rsid w:val="397F74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2018-07-13T10:10:00Z</dcterms:created>
  <dc:creator>文婧</dc:creator>
  <cp:lastModifiedBy>文婧</cp:lastModifiedBy>
  <dcterms:modified xsi:type="dcterms:W3CDTF">2018-07-13T10:11:08Z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